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00" w:rsidRDefault="009D6400">
      <w:pPr>
        <w:pStyle w:val="Textkrper"/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44"/>
        <w:gridCol w:w="990"/>
        <w:gridCol w:w="877"/>
        <w:gridCol w:w="1868"/>
      </w:tblGrid>
      <w:tr w:rsidR="009D6400" w:rsidRPr="00C15A32" w:rsidTr="00C15A32">
        <w:trPr>
          <w:tblHeader/>
        </w:trPr>
        <w:tc>
          <w:tcPr>
            <w:tcW w:w="8523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D6400" w:rsidRDefault="009D6400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Persönliche Informationen</w:t>
            </w:r>
          </w:p>
        </w:tc>
      </w:tr>
      <w:tr w:rsidR="00C15A32" w:rsidRPr="00C15A32" w:rsidTr="00C15A32">
        <w:trPr>
          <w:trHeight w:val="334"/>
        </w:trPr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D6400" w:rsidRPr="00C15A32" w:rsidRDefault="00101AB4" w:rsidP="003C7D7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Name des Kindes</w:t>
            </w:r>
          </w:p>
          <w:p w:rsidR="003C7D77" w:rsidRPr="00C15A32" w:rsidRDefault="003C7D77" w:rsidP="003C7D7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C15A32" w:rsidRDefault="009D6400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F54EB7" w:rsidRPr="00C15A32" w:rsidTr="00C15A32">
        <w:trPr>
          <w:trHeight w:val="334"/>
        </w:trPr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4"/>
              <w:gridCol w:w="4979"/>
            </w:tblGrid>
            <w:tr w:rsidR="00F54EB7" w:rsidRPr="00C15A32" w:rsidTr="00BE0AA9">
              <w:tc>
                <w:tcPr>
                  <w:tcW w:w="354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F54EB7" w:rsidRPr="00C15A32" w:rsidRDefault="00F54EB7" w:rsidP="00F54EB7">
                  <w:pPr>
                    <w:pStyle w:val="Textkrper"/>
                    <w:rPr>
                      <w:sz w:val="24"/>
                      <w:szCs w:val="24"/>
                      <w:lang w:bidi="de-DE"/>
                    </w:rPr>
                  </w:pPr>
                  <w:r w:rsidRPr="00C15A32">
                    <w:rPr>
                      <w:sz w:val="24"/>
                      <w:szCs w:val="24"/>
                      <w:lang w:bidi="de-DE"/>
                    </w:rPr>
                    <w:t>Geburtstag des Kindes</w:t>
                  </w:r>
                </w:p>
                <w:p w:rsidR="00F54EB7" w:rsidRPr="00C15A32" w:rsidRDefault="00F54EB7" w:rsidP="00F54EB7">
                  <w:pPr>
                    <w:pStyle w:val="Textkrper"/>
                    <w:rPr>
                      <w:sz w:val="24"/>
                      <w:szCs w:val="24"/>
                      <w:lang w:bidi="de-DE"/>
                    </w:rPr>
                  </w:pPr>
                </w:p>
              </w:tc>
              <w:tc>
                <w:tcPr>
                  <w:tcW w:w="497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F54EB7" w:rsidRPr="00C15A32" w:rsidRDefault="00F54EB7" w:rsidP="00F54EB7">
                  <w:pPr>
                    <w:pStyle w:val="Textkrper"/>
                    <w:rPr>
                      <w:sz w:val="24"/>
                      <w:szCs w:val="24"/>
                      <w:lang w:bidi="de-DE"/>
                    </w:rPr>
                  </w:pPr>
                </w:p>
              </w:tc>
            </w:tr>
          </w:tbl>
          <w:p w:rsidR="00F54EB7" w:rsidRPr="00C15A32" w:rsidRDefault="00F54EB7" w:rsidP="003C7D7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54EB7" w:rsidRPr="00C15A32" w:rsidRDefault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F54EB7" w:rsidRPr="00C15A32" w:rsidTr="00C15A32">
        <w:trPr>
          <w:trHeight w:val="334"/>
        </w:trPr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Name der/des  Erziehungsberechtigten</w:t>
            </w:r>
          </w:p>
        </w:tc>
        <w:tc>
          <w:tcPr>
            <w:tcW w:w="49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F54EB7" w:rsidRPr="00C15A32" w:rsidTr="00C15A32">
        <w:trPr>
          <w:trHeight w:val="281"/>
        </w:trPr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Anschrift: Straße + Hausnummer</w:t>
            </w:r>
          </w:p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F54EB7" w:rsidRPr="00C15A32" w:rsidTr="00C15A32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PLZ + Wohnort</w:t>
            </w:r>
          </w:p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F54EB7" w:rsidRPr="00C15A32" w:rsidTr="00C15A32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 xml:space="preserve">Telefon </w:t>
            </w:r>
          </w:p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F54EB7" w:rsidRPr="00C15A32" w:rsidTr="00C15A32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Handy *</w:t>
            </w:r>
          </w:p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F54EB7" w:rsidRPr="00C15A32" w:rsidTr="00C15A32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E-Mail-Adresse *</w:t>
            </w:r>
          </w:p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F54EB7" w:rsidRPr="00C15A32" w:rsidTr="00C15A32"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bookmarkStart w:id="0" w:name="_GoBack"/>
            <w:bookmarkEnd w:id="0"/>
          </w:p>
        </w:tc>
        <w:tc>
          <w:tcPr>
            <w:tcW w:w="49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F54EB7" w:rsidRPr="00C15A32" w:rsidTr="00C15A32">
        <w:trPr>
          <w:trHeight w:val="410"/>
        </w:trPr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Alleinerziehend</w:t>
            </w:r>
          </w:p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numPr>
                <w:ilvl w:val="0"/>
                <w:numId w:val="9"/>
              </w:numPr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Ja</w:t>
            </w:r>
          </w:p>
        </w:tc>
        <w:tc>
          <w:tcPr>
            <w:tcW w:w="27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numPr>
                <w:ilvl w:val="0"/>
                <w:numId w:val="9"/>
              </w:numPr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Nein</w:t>
            </w:r>
          </w:p>
        </w:tc>
      </w:tr>
      <w:tr w:rsidR="00F54EB7" w:rsidRPr="00C15A32" w:rsidTr="00C15A32">
        <w:trPr>
          <w:trHeight w:val="208"/>
        </w:trPr>
        <w:tc>
          <w:tcPr>
            <w:tcW w:w="354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 xml:space="preserve">Im Arbeitsverhältnis stehend  </w:t>
            </w:r>
          </w:p>
        </w:tc>
        <w:tc>
          <w:tcPr>
            <w:tcW w:w="124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 xml:space="preserve">Mutter:  </w:t>
            </w:r>
          </w:p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 xml:space="preserve">Vater:    </w:t>
            </w:r>
          </w:p>
        </w:tc>
        <w:tc>
          <w:tcPr>
            <w:tcW w:w="18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numPr>
                <w:ilvl w:val="0"/>
                <w:numId w:val="10"/>
              </w:numPr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Ja</w:t>
            </w:r>
          </w:p>
        </w:tc>
        <w:tc>
          <w:tcPr>
            <w:tcW w:w="1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numPr>
                <w:ilvl w:val="0"/>
                <w:numId w:val="10"/>
              </w:numPr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Nein</w:t>
            </w:r>
          </w:p>
        </w:tc>
      </w:tr>
      <w:tr w:rsidR="00F54EB7" w:rsidRPr="00C15A32" w:rsidTr="00C15A32">
        <w:trPr>
          <w:trHeight w:val="208"/>
        </w:trPr>
        <w:tc>
          <w:tcPr>
            <w:tcW w:w="354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124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numPr>
                <w:ilvl w:val="0"/>
                <w:numId w:val="10"/>
              </w:numPr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Ja</w:t>
            </w:r>
          </w:p>
        </w:tc>
        <w:tc>
          <w:tcPr>
            <w:tcW w:w="18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54EB7" w:rsidRPr="00C15A32" w:rsidRDefault="00F54EB7" w:rsidP="00F54EB7">
            <w:pPr>
              <w:pStyle w:val="Textkrper"/>
              <w:numPr>
                <w:ilvl w:val="0"/>
                <w:numId w:val="10"/>
              </w:numPr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Nein</w:t>
            </w:r>
          </w:p>
        </w:tc>
      </w:tr>
    </w:tbl>
    <w:p w:rsidR="009D6400" w:rsidRDefault="00101AB4" w:rsidP="00101AB4">
      <w:pPr>
        <w:pStyle w:val="Textkrper"/>
      </w:pPr>
      <w:r w:rsidRPr="00101AB4">
        <w:t>*</w:t>
      </w:r>
      <w:r>
        <w:t xml:space="preserve">  optional</w:t>
      </w:r>
    </w:p>
    <w:p w:rsidR="003C720E" w:rsidRDefault="003C720E" w:rsidP="00101AB4">
      <w:pPr>
        <w:pStyle w:val="Textkrper"/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92"/>
        <w:gridCol w:w="4731"/>
      </w:tblGrid>
      <w:tr w:rsidR="009D6400" w:rsidRPr="00C15A32" w:rsidTr="00C15A32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D6400" w:rsidRDefault="00101AB4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In welche Gruppe soll Ihr Kind?</w:t>
            </w:r>
          </w:p>
        </w:tc>
      </w:tr>
      <w:tr w:rsidR="009D6400" w:rsidRPr="003C720E" w:rsidTr="00C15A32">
        <w:trPr>
          <w:trHeight w:val="278"/>
        </w:trPr>
        <w:tc>
          <w:tcPr>
            <w:tcW w:w="3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C15A32" w:rsidRDefault="0051347D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Regelgruppe ( 8:00 – 12:00 Uhr)</w:t>
            </w:r>
          </w:p>
        </w:tc>
        <w:tc>
          <w:tcPr>
            <w:tcW w:w="4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C15A32" w:rsidRDefault="009D6400" w:rsidP="00C15A32">
            <w:pPr>
              <w:pStyle w:val="Textkrper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bidi="de-DE"/>
              </w:rPr>
            </w:pPr>
          </w:p>
        </w:tc>
      </w:tr>
      <w:tr w:rsidR="009D6400" w:rsidRPr="003C720E" w:rsidTr="00C15A32">
        <w:tc>
          <w:tcPr>
            <w:tcW w:w="3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C15A32" w:rsidRDefault="0051347D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Familiengru</w:t>
            </w:r>
            <w:r w:rsidR="00B04825" w:rsidRPr="00C15A32">
              <w:rPr>
                <w:sz w:val="24"/>
                <w:szCs w:val="24"/>
                <w:lang w:bidi="de-DE"/>
              </w:rPr>
              <w:t xml:space="preserve">ppe </w:t>
            </w:r>
            <w:r w:rsidRPr="00C15A32">
              <w:rPr>
                <w:sz w:val="23"/>
                <w:szCs w:val="23"/>
                <w:lang w:bidi="de-DE"/>
              </w:rPr>
              <w:t>(7:30 – 12:</w:t>
            </w:r>
            <w:r w:rsidR="00B04825" w:rsidRPr="00C15A32">
              <w:rPr>
                <w:sz w:val="23"/>
                <w:szCs w:val="23"/>
                <w:lang w:bidi="de-DE"/>
              </w:rPr>
              <w:t>30</w:t>
            </w:r>
            <w:r w:rsidRPr="00C15A32">
              <w:rPr>
                <w:sz w:val="23"/>
                <w:szCs w:val="23"/>
                <w:lang w:bidi="de-DE"/>
              </w:rPr>
              <w:t>Uhr)</w:t>
            </w:r>
          </w:p>
        </w:tc>
        <w:tc>
          <w:tcPr>
            <w:tcW w:w="4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C15A32" w:rsidRDefault="009D6400" w:rsidP="00C15A32">
            <w:pPr>
              <w:pStyle w:val="Textkrper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bidi="de-DE"/>
              </w:rPr>
            </w:pPr>
          </w:p>
        </w:tc>
      </w:tr>
      <w:tr w:rsidR="009D6400" w:rsidRPr="003C720E" w:rsidTr="00C15A32">
        <w:trPr>
          <w:trHeight w:val="300"/>
        </w:trPr>
        <w:tc>
          <w:tcPr>
            <w:tcW w:w="3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C15A32" w:rsidRDefault="0051347D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Das ist mir/uns egal</w:t>
            </w:r>
          </w:p>
        </w:tc>
        <w:tc>
          <w:tcPr>
            <w:tcW w:w="4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C15A32" w:rsidRDefault="009D6400" w:rsidP="00C15A32">
            <w:pPr>
              <w:pStyle w:val="Textkrper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bidi="de-DE"/>
              </w:rPr>
            </w:pPr>
          </w:p>
        </w:tc>
      </w:tr>
    </w:tbl>
    <w:p w:rsidR="003C720E" w:rsidRPr="003C720E" w:rsidRDefault="003C720E">
      <w:pPr>
        <w:pStyle w:val="Textkrp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236"/>
      </w:tblGrid>
      <w:tr w:rsidR="009D6400" w:rsidRPr="00C15A32" w:rsidTr="00C15A32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D6400" w:rsidRDefault="0051347D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Ab wann soll Ihr Kind in den Kindergarten?</w:t>
            </w:r>
          </w:p>
        </w:tc>
      </w:tr>
      <w:tr w:rsidR="009D6400" w:rsidRPr="003C720E" w:rsidTr="00C15A32">
        <w:trPr>
          <w:trHeight w:val="459"/>
        </w:trPr>
        <w:tc>
          <w:tcPr>
            <w:tcW w:w="8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D6400" w:rsidRPr="00C15A32" w:rsidRDefault="0051347D" w:rsidP="0051347D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 xml:space="preserve">Gewünschte Aufnahme ab: 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C15A32" w:rsidRDefault="009D6400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51347D" w:rsidRPr="003C720E" w:rsidTr="00C15A32">
        <w:trPr>
          <w:trHeight w:val="2153"/>
        </w:trPr>
        <w:tc>
          <w:tcPr>
            <w:tcW w:w="8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1347D" w:rsidRPr="00C15A32" w:rsidRDefault="0051347D" w:rsidP="0051347D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Sonstiges/ Wichtige zusätzliche Informationen: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1347D" w:rsidRPr="00C15A32" w:rsidRDefault="0051347D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51347D" w:rsidRPr="003C720E" w:rsidTr="00C15A32">
        <w:trPr>
          <w:trHeight w:val="1121"/>
        </w:trPr>
        <w:tc>
          <w:tcPr>
            <w:tcW w:w="8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1347D" w:rsidRPr="00C15A32" w:rsidRDefault="0051347D" w:rsidP="0051347D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Datum:</w:t>
            </w:r>
          </w:p>
          <w:p w:rsidR="003C720E" w:rsidRPr="00C15A32" w:rsidRDefault="003C720E" w:rsidP="0051347D">
            <w:pPr>
              <w:pStyle w:val="Textkrper"/>
              <w:rPr>
                <w:sz w:val="24"/>
                <w:szCs w:val="24"/>
                <w:lang w:bidi="de-DE"/>
              </w:rPr>
            </w:pPr>
          </w:p>
          <w:p w:rsidR="0051347D" w:rsidRPr="00C15A32" w:rsidRDefault="0051347D" w:rsidP="0051347D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Unterschrift: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1347D" w:rsidRPr="00C15A32" w:rsidRDefault="0051347D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  <w:tr w:rsidR="0051347D" w:rsidRPr="003C720E" w:rsidTr="00C15A32">
        <w:trPr>
          <w:trHeight w:val="701"/>
        </w:trPr>
        <w:tc>
          <w:tcPr>
            <w:tcW w:w="82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1347D" w:rsidRPr="00C15A32" w:rsidRDefault="0051347D" w:rsidP="0051347D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Anmeldung eingegangen am:</w:t>
            </w:r>
          </w:p>
          <w:p w:rsidR="0051347D" w:rsidRPr="00C15A32" w:rsidRDefault="0051347D" w:rsidP="0051347D">
            <w:pPr>
              <w:pStyle w:val="Textkrper"/>
              <w:rPr>
                <w:sz w:val="24"/>
                <w:szCs w:val="24"/>
                <w:lang w:bidi="de-DE"/>
              </w:rPr>
            </w:pPr>
          </w:p>
          <w:p w:rsidR="00B04825" w:rsidRPr="00C15A32" w:rsidRDefault="0051347D" w:rsidP="0051347D">
            <w:pPr>
              <w:pStyle w:val="Textkrper"/>
              <w:rPr>
                <w:sz w:val="24"/>
                <w:szCs w:val="24"/>
                <w:lang w:bidi="de-DE"/>
              </w:rPr>
            </w:pPr>
            <w:r w:rsidRPr="00C15A32">
              <w:rPr>
                <w:sz w:val="24"/>
                <w:szCs w:val="24"/>
                <w:lang w:bidi="de-DE"/>
              </w:rPr>
              <w:t>Unterschrift Leitung</w:t>
            </w:r>
            <w:r w:rsidR="00CF6375" w:rsidRPr="00C15A32">
              <w:rPr>
                <w:sz w:val="24"/>
                <w:szCs w:val="24"/>
                <w:lang w:bidi="de-DE"/>
              </w:rPr>
              <w:t>: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1347D" w:rsidRPr="00C15A32" w:rsidRDefault="0051347D">
            <w:pPr>
              <w:pStyle w:val="Textkrper"/>
              <w:rPr>
                <w:sz w:val="24"/>
                <w:szCs w:val="24"/>
                <w:lang w:bidi="de-DE"/>
              </w:rPr>
            </w:pPr>
          </w:p>
        </w:tc>
      </w:tr>
    </w:tbl>
    <w:p w:rsidR="00B04825" w:rsidRDefault="00B04825" w:rsidP="00B04825"/>
    <w:sectPr w:rsidR="00B04825" w:rsidSect="00B04825">
      <w:headerReference w:type="default" r:id="rId7"/>
      <w:footerReference w:type="default" r:id="rId8"/>
      <w:pgSz w:w="11907" w:h="16839"/>
      <w:pgMar w:top="52" w:right="1800" w:bottom="709" w:left="1800" w:header="851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BC" w:rsidRDefault="002065BC">
      <w:r>
        <w:separator/>
      </w:r>
    </w:p>
  </w:endnote>
  <w:endnote w:type="continuationSeparator" w:id="0">
    <w:p w:rsidR="002065BC" w:rsidRDefault="0020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00" w:rsidRDefault="009D6400">
    <w:pPr>
      <w:pStyle w:val="Fuzeile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BC" w:rsidRDefault="002065BC">
      <w:r>
        <w:separator/>
      </w:r>
    </w:p>
  </w:footnote>
  <w:footnote w:type="continuationSeparator" w:id="0">
    <w:p w:rsidR="002065BC" w:rsidRDefault="0020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00" w:rsidRDefault="00101AB4" w:rsidP="0025428E">
    <w:pPr>
      <w:pStyle w:val="berschrift1"/>
      <w:jc w:val="left"/>
    </w:pPr>
    <w:r>
      <w:t xml:space="preserve">Voranmeldung für </w:t>
    </w:r>
    <w:r w:rsidR="0025428E">
      <w:t>den „</w:t>
    </w:r>
    <w:r>
      <w:t>Kindergarten Wichtelhaus</w:t>
    </w:r>
    <w:r w:rsidR="0025428E">
      <w:t>“</w:t>
    </w:r>
  </w:p>
  <w:p w:rsidR="0025428E" w:rsidRDefault="002542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7C56"/>
    <w:multiLevelType w:val="hybridMultilevel"/>
    <w:tmpl w:val="EF4CF97C"/>
    <w:lvl w:ilvl="0" w:tplc="04070003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1" w15:restartNumberingAfterBreak="0">
    <w:nsid w:val="1FB756D4"/>
    <w:multiLevelType w:val="hybridMultilevel"/>
    <w:tmpl w:val="7A4897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2E17"/>
    <w:multiLevelType w:val="hybridMultilevel"/>
    <w:tmpl w:val="C0BEB3DC"/>
    <w:lvl w:ilvl="0" w:tplc="04070003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2DD1744B"/>
    <w:multiLevelType w:val="hybridMultilevel"/>
    <w:tmpl w:val="5E16F6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C30"/>
    <w:multiLevelType w:val="hybridMultilevel"/>
    <w:tmpl w:val="836AE8CA"/>
    <w:lvl w:ilvl="0" w:tplc="04070003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5" w15:restartNumberingAfterBreak="0">
    <w:nsid w:val="436C5110"/>
    <w:multiLevelType w:val="hybridMultilevel"/>
    <w:tmpl w:val="1D220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0C28"/>
    <w:multiLevelType w:val="hybridMultilevel"/>
    <w:tmpl w:val="07E42E72"/>
    <w:lvl w:ilvl="0" w:tplc="0407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4F096531"/>
    <w:multiLevelType w:val="hybridMultilevel"/>
    <w:tmpl w:val="BA444534"/>
    <w:lvl w:ilvl="0" w:tplc="472230BE">
      <w:start w:val="5"/>
      <w:numFmt w:val="bullet"/>
      <w:lvlText w:val=""/>
      <w:lvlJc w:val="left"/>
      <w:pPr>
        <w:ind w:left="77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452206A"/>
    <w:multiLevelType w:val="hybridMultilevel"/>
    <w:tmpl w:val="69509B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62122"/>
    <w:multiLevelType w:val="hybridMultilevel"/>
    <w:tmpl w:val="456E0AB8"/>
    <w:lvl w:ilvl="0" w:tplc="472230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AB4"/>
    <w:rsid w:val="00101AB4"/>
    <w:rsid w:val="002065BC"/>
    <w:rsid w:val="0025428E"/>
    <w:rsid w:val="0027164B"/>
    <w:rsid w:val="002D7D76"/>
    <w:rsid w:val="003C720E"/>
    <w:rsid w:val="003C7D77"/>
    <w:rsid w:val="0051347D"/>
    <w:rsid w:val="0062327B"/>
    <w:rsid w:val="00930A7A"/>
    <w:rsid w:val="00936840"/>
    <w:rsid w:val="00966052"/>
    <w:rsid w:val="00973C09"/>
    <w:rsid w:val="009D6400"/>
    <w:rsid w:val="00B04825"/>
    <w:rsid w:val="00BD3ADC"/>
    <w:rsid w:val="00C15A32"/>
    <w:rsid w:val="00CF6375"/>
    <w:rsid w:val="00F54EB7"/>
    <w:rsid w:val="00F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0300C9-5111-45BD-B57B-DCFAA4C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ind w:left="2160"/>
    </w:pPr>
    <w:rPr>
      <w:i/>
      <w:sz w:val="22"/>
      <w:szCs w:val="22"/>
    </w:rPr>
  </w:style>
  <w:style w:type="table" w:customStyle="1" w:styleId="NormaleTabelle1">
    <w:name w:val="Normale Tabelle1"/>
    <w:semiHidden/>
    <w:rPr>
      <w:lang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zereit\AppData\Roaming\Microsoft\Templates\Personal%20data%20form%20for%20tri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Drucken Sie dieses Formular, und nehmen Sie eine Kopie auf die Reise mit</vt:lpstr>
    </vt:vector>
  </TitlesOfParts>
  <Company>Microsoft Corporation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Balzereit</dc:creator>
  <cp:lastModifiedBy>user</cp:lastModifiedBy>
  <cp:revision>10</cp:revision>
  <cp:lastPrinted>2013-07-30T09:53:00Z</cp:lastPrinted>
  <dcterms:created xsi:type="dcterms:W3CDTF">2013-07-30T08:56:00Z</dcterms:created>
  <dcterms:modified xsi:type="dcterms:W3CDTF">2016-02-16T11:22:00Z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TC060884941031</vt:lpwstr>
  </property>
</Properties>
</file>